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百色巴马机场公路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hint="default" w:ascii="宋体" w:hAnsi="宋体"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hint="default" w:ascii="宋体" w:hAnsi="宋体"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084B50"/>
    <w:rsid w:val="1AC24EF5"/>
    <w:rsid w:val="1C4801D9"/>
    <w:rsid w:val="1D324B99"/>
    <w:rsid w:val="2F6244EE"/>
    <w:rsid w:val="30EA21E1"/>
    <w:rsid w:val="44EB321A"/>
    <w:rsid w:val="573F430D"/>
    <w:rsid w:val="5D4F2A40"/>
    <w:rsid w:val="6B6F422D"/>
    <w:rsid w:val="6D535020"/>
    <w:rsid w:val="715C567B"/>
    <w:rsid w:val="71CE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2021-07-09T01:02:17Z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