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梧州至那坡公路（平果至那坡段）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hint="eastAsia" w:ascii="宋体" w:hAnsi="宋体" w:eastAsia="宋体"/>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hint="default" w:ascii="宋体" w:hAnsi="宋体" w:eastAsia="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hint="default" w:ascii="宋体" w:hAnsi="宋体" w:eastAsia="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hint="eastAsia" w:ascii="宋体" w:hAnsi="宋体" w:eastAsia="宋体"/>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084B50"/>
    <w:rsid w:val="1AC24EF5"/>
    <w:rsid w:val="1C4801D9"/>
    <w:rsid w:val="30EA21E1"/>
    <w:rsid w:val="44EB321A"/>
    <w:rsid w:val="573F430D"/>
    <w:rsid w:val="5D4F2A40"/>
    <w:rsid w:val="5EAE24ED"/>
    <w:rsid w:val="6D535020"/>
    <w:rsid w:val="71CE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dell</cp:lastModifiedBy>
  <dcterms:modified xsi:type="dcterms:W3CDTF">2022-07-18T01:19:50Z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